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DA" w:rsidRPr="00D204B5" w:rsidRDefault="00D204B5" w:rsidP="006E4B83">
      <w:pPr>
        <w:jc w:val="center"/>
        <w:rPr>
          <w:b/>
          <w:sz w:val="20"/>
          <w:szCs w:val="20"/>
          <w:u w:val="single"/>
          <w:lang w:val="fr-CA"/>
        </w:rPr>
      </w:pPr>
      <w:bookmarkStart w:id="0" w:name="_GoBack"/>
      <w:bookmarkEnd w:id="0"/>
      <w:r w:rsidRPr="00D204B5">
        <w:rPr>
          <w:b/>
          <w:sz w:val="32"/>
          <w:szCs w:val="32"/>
          <w:u w:val="single"/>
          <w:lang w:val="fr-CA"/>
        </w:rPr>
        <w:t xml:space="preserve">Itinéraire des sites des </w:t>
      </w:r>
      <w:r w:rsidR="00360529" w:rsidRPr="00D204B5">
        <w:rPr>
          <w:b/>
          <w:sz w:val="32"/>
          <w:szCs w:val="32"/>
          <w:u w:val="single"/>
          <w:lang w:val="fr-CA"/>
        </w:rPr>
        <w:t>Sport</w:t>
      </w:r>
      <w:r w:rsidRPr="00D204B5">
        <w:rPr>
          <w:b/>
          <w:sz w:val="32"/>
          <w:szCs w:val="32"/>
          <w:u w:val="single"/>
          <w:lang w:val="fr-CA"/>
        </w:rPr>
        <w:t>s</w:t>
      </w:r>
      <w:r w:rsidR="00C41ED5">
        <w:rPr>
          <w:b/>
          <w:sz w:val="32"/>
          <w:szCs w:val="32"/>
          <w:u w:val="single"/>
          <w:lang w:val="fr-CA"/>
        </w:rPr>
        <w:t xml:space="preserve"> de la semaine</w:t>
      </w:r>
      <w:r w:rsidRPr="00D204B5">
        <w:rPr>
          <w:b/>
          <w:sz w:val="32"/>
          <w:szCs w:val="32"/>
          <w:u w:val="single"/>
          <w:lang w:val="fr-CA"/>
        </w:rPr>
        <w:t xml:space="preserve"> </w:t>
      </w:r>
      <w:r w:rsidR="007C2D3D" w:rsidRPr="00D204B5">
        <w:rPr>
          <w:b/>
          <w:sz w:val="32"/>
          <w:szCs w:val="32"/>
          <w:u w:val="single"/>
          <w:lang w:val="fr-CA"/>
        </w:rPr>
        <w:t xml:space="preserve"> </w:t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3180"/>
        <w:gridCol w:w="2560"/>
        <w:gridCol w:w="3000"/>
        <w:gridCol w:w="2400"/>
      </w:tblGrid>
      <w:tr w:rsidR="006E4B83" w:rsidRPr="00D204B5" w:rsidTr="006E4B83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  <w:t>Date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D204B5" w:rsidP="00D204B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  <w:t>Horaire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D204B5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  <w:t>Évènements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D204B5" w:rsidP="00D204B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u w:val="single"/>
                <w:lang w:val="fr-CA" w:eastAsia="en-CA"/>
              </w:rPr>
              <w:t>Site</w:t>
            </w:r>
          </w:p>
        </w:tc>
      </w:tr>
      <w:tr w:rsidR="006E4B83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  <w:t>Samedi 20 juillet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</w:tr>
      <w:tr w:rsidR="006E4B83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12:45</w:t>
            </w:r>
            <w:r w:rsidR="00360529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7976E0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Rendez-vous à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6E4B83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2C40BA" w:rsidP="006E4B83">
            <w:pPr>
              <w:rPr>
                <w:rFonts w:ascii="Calibri" w:eastAsia="Times New Roman" w:hAnsi="Calibri"/>
                <w:i/>
                <w:iCs/>
                <w:color w:val="FF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16"/>
                <w:szCs w:val="16"/>
                <w:lang w:val="fr-CA" w:eastAsia="en-CA"/>
              </w:rPr>
              <w:t>Transport assuré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1:00-2:00</w:t>
            </w:r>
            <w:r w:rsidR="00360529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7976E0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Tir à la carabine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360529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Fieldh</w:t>
            </w:r>
            <w:r w:rsidR="006E4B83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ouse</w:t>
            </w:r>
            <w:proofErr w:type="spellEnd"/>
          </w:p>
        </w:tc>
      </w:tr>
      <w:tr w:rsidR="006E4B83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2:00-2:30</w:t>
            </w:r>
            <w:r w:rsidR="00360529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Déjeuner (offert)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</w:tr>
      <w:tr w:rsidR="006E4B83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6E4B83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2:30-3:30</w:t>
            </w:r>
            <w:r w:rsidR="00360529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Tir à l’arc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3" w:rsidRPr="00D204B5" w:rsidRDefault="00360529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Fieldh</w:t>
            </w:r>
            <w:r w:rsidR="006E4B83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ouse</w:t>
            </w:r>
            <w:proofErr w:type="spellEnd"/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39238E">
            <w:pPr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val="fr-CA" w:eastAsia="en-CA"/>
              </w:rPr>
              <w:t xml:space="preserve">Dimanche 21 juillet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1:00-2:00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Baseball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2:00-2:30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Déjeuner (offert)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2:30-3:30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Balle molle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2C40BA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8"/>
                <w:szCs w:val="18"/>
                <w:lang w:val="fr-CA" w:eastAsia="en-CA"/>
              </w:rPr>
              <w:t xml:space="preserve"> </w:t>
            </w: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Lundi 22 juillet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8:45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am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Rendez-vous à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i/>
                <w:iCs/>
                <w:color w:val="FF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16"/>
                <w:szCs w:val="16"/>
                <w:lang w:val="fr-CA" w:eastAsia="en-CA"/>
              </w:rPr>
              <w:t>Transport assuré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9:15-11:00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am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6E4B83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Theme="minorHAnsi" w:eastAsia="Times New Roman" w:hAnsiTheme="minorHAnsi"/>
                <w:color w:val="000000"/>
                <w:sz w:val="16"/>
                <w:szCs w:val="16"/>
                <w:lang w:val="fr-CA" w:eastAsia="en-CA"/>
              </w:rPr>
              <w:t>Levée du drapeau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Mairie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11:30-12:00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am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Déjeuner (offert)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Mairie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12:00-1:00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Volleyball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Scott Gym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2:00-3:00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Badminton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Scott Gym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2C40BA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Mardi 23 juillet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12:45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Rendez-vous à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i/>
                <w:iCs/>
                <w:color w:val="FF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16"/>
                <w:szCs w:val="16"/>
                <w:lang w:val="fr-CA" w:eastAsia="en-CA"/>
              </w:rPr>
              <w:t>Transport assuré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1:00-2:00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D204B5" w:rsidP="00D204B5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Athléti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sme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Wascana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2:00-2:30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Déjeuner (offert)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2:30-3:30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Cross-Country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Wascana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3:30-4:30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Cano</w:t>
            </w:r>
            <w:r w:rsidR="007976E0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tage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Wascana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2C40BA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  <w:t>Mercedi</w:t>
            </w:r>
            <w:proofErr w:type="spellEnd"/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 24 juillet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1:00-2:00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Natation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Regent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Pool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2:00-2:30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Déjeuner (offert)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2:30-3:30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Golf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Regent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 3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Jeudi 25 juillet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1:00-2:00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Lacrosse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Grassick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2:00-2:30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D204B5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Déjeuner (offert)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2:30-3:30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Lutte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Grassick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  <w:t xml:space="preserve">Vendredi 26 juillet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Times New Roman" w:eastAsia="Times New Roman" w:hAnsi="Times New Roman"/>
                <w:sz w:val="20"/>
                <w:szCs w:val="20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12:45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Rendez-vous à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i/>
                <w:iCs/>
                <w:color w:val="FF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16"/>
                <w:szCs w:val="16"/>
                <w:lang w:val="fr-CA" w:eastAsia="en-CA"/>
              </w:rPr>
              <w:t>Transport assuré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1:00-2:00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Soccer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7976E0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Stade </w:t>
            </w:r>
            <w:proofErr w:type="spellStart"/>
            <w:r w:rsidR="002C40BA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Mo</w:t>
            </w: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aic</w:t>
            </w:r>
            <w:proofErr w:type="spellEnd"/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2:00-3:00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Basketball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Sportplex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Outdoor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Courts</w:t>
            </w:r>
          </w:p>
        </w:tc>
      </w:tr>
      <w:tr w:rsidR="002C40BA" w:rsidRPr="00D204B5" w:rsidTr="006E4B83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3:00-6:00 pm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7976E0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B</w:t>
            </w:r>
            <w:r w:rsidR="007976E0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arbecue</w:t>
            </w: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(</w:t>
            </w:r>
            <w:r w:rsidR="007976E0"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offert</w:t>
            </w:r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BA" w:rsidRPr="00D204B5" w:rsidRDefault="002C40BA" w:rsidP="006E4B83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</w:pPr>
            <w:proofErr w:type="spellStart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>Parkdale</w:t>
            </w:r>
            <w:proofErr w:type="spellEnd"/>
            <w:r w:rsidRPr="00D204B5">
              <w:rPr>
                <w:rFonts w:ascii="Calibri" w:eastAsia="Times New Roman" w:hAnsi="Calibri"/>
                <w:color w:val="000000"/>
                <w:sz w:val="16"/>
                <w:szCs w:val="16"/>
                <w:lang w:val="fr-CA" w:eastAsia="en-CA"/>
              </w:rPr>
              <w:t xml:space="preserve"> Park</w:t>
            </w:r>
          </w:p>
        </w:tc>
      </w:tr>
    </w:tbl>
    <w:p w:rsidR="006E4B83" w:rsidRPr="00D204B5" w:rsidRDefault="006E4B83" w:rsidP="006E4B83">
      <w:pPr>
        <w:jc w:val="center"/>
        <w:rPr>
          <w:b/>
          <w:sz w:val="20"/>
          <w:szCs w:val="20"/>
          <w:u w:val="single"/>
          <w:lang w:val="fr-CA"/>
        </w:rPr>
      </w:pPr>
    </w:p>
    <w:sectPr w:rsidR="006E4B83" w:rsidRPr="00D204B5" w:rsidSect="00F13CCE">
      <w:headerReference w:type="default" r:id="rId8"/>
      <w:footerReference w:type="default" r:id="rId9"/>
      <w:pgSz w:w="12240" w:h="15840"/>
      <w:pgMar w:top="1440" w:right="363" w:bottom="1440" w:left="39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C0" w:rsidRDefault="002F45C0">
      <w:r>
        <w:separator/>
      </w:r>
    </w:p>
  </w:endnote>
  <w:endnote w:type="continuationSeparator" w:id="0">
    <w:p w:rsidR="002F45C0" w:rsidRDefault="002F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F9" w:rsidRDefault="007C2D3D" w:rsidP="000E2CF9">
    <w:pPr>
      <w:pStyle w:val="Pieddepage"/>
      <w:ind w:left="-142" w:right="-1"/>
    </w:pPr>
    <w:r w:rsidRPr="00F41C38">
      <w:rPr>
        <w:noProof/>
        <w:lang w:val="fr-CA" w:eastAsia="fr-CA"/>
      </w:rPr>
      <w:drawing>
        <wp:inline distT="0" distB="0" distL="0" distR="0">
          <wp:extent cx="7467600" cy="971550"/>
          <wp:effectExtent l="0" t="0" r="0" b="0"/>
          <wp:docPr id="2" name="Picture 1" descr="STATIONERY_pt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_pt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C0" w:rsidRDefault="002F45C0">
      <w:r>
        <w:separator/>
      </w:r>
    </w:p>
  </w:footnote>
  <w:footnote w:type="continuationSeparator" w:id="0">
    <w:p w:rsidR="002F45C0" w:rsidRDefault="002F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F9" w:rsidRDefault="007C2D3D">
    <w:pPr>
      <w:pStyle w:val="En-tte"/>
    </w:pPr>
    <w:r w:rsidRPr="00F41C38">
      <w:rPr>
        <w:noProof/>
        <w:lang w:val="fr-CA" w:eastAsia="fr-CA"/>
      </w:rPr>
      <w:drawing>
        <wp:inline distT="0" distB="0" distL="0" distR="0">
          <wp:extent cx="7486650" cy="1285875"/>
          <wp:effectExtent l="0" t="0" r="0" b="9525"/>
          <wp:docPr id="1" name="Picture 0" descr="STATIONERY_pt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ERY_pt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8"/>
    <w:rsid w:val="000274EE"/>
    <w:rsid w:val="000E2CF9"/>
    <w:rsid w:val="0028799F"/>
    <w:rsid w:val="002B3FD8"/>
    <w:rsid w:val="002C40BA"/>
    <w:rsid w:val="002F45C0"/>
    <w:rsid w:val="00305125"/>
    <w:rsid w:val="00360529"/>
    <w:rsid w:val="004C57B9"/>
    <w:rsid w:val="00643EED"/>
    <w:rsid w:val="00697FDA"/>
    <w:rsid w:val="006A552A"/>
    <w:rsid w:val="006E4B83"/>
    <w:rsid w:val="00713E2B"/>
    <w:rsid w:val="007976E0"/>
    <w:rsid w:val="007C2D3D"/>
    <w:rsid w:val="00880A0D"/>
    <w:rsid w:val="00977FF8"/>
    <w:rsid w:val="009B1F56"/>
    <w:rsid w:val="00A13EE7"/>
    <w:rsid w:val="00A5175D"/>
    <w:rsid w:val="00AA298F"/>
    <w:rsid w:val="00AA3635"/>
    <w:rsid w:val="00C41ED5"/>
    <w:rsid w:val="00D204B5"/>
    <w:rsid w:val="00D2179E"/>
    <w:rsid w:val="00E172FA"/>
    <w:rsid w:val="00E72AE4"/>
    <w:rsid w:val="00F06B32"/>
    <w:rsid w:val="00F13CCE"/>
    <w:rsid w:val="00F41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80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4280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4280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4280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B9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80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4280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4280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4280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Naig%20Word%20Template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AC01-E0E8-4225-934D-ED855863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Naig Word Template.dotx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Jerome</cp:lastModifiedBy>
  <cp:revision>2</cp:revision>
  <cp:lastPrinted>2013-06-13T20:55:00Z</cp:lastPrinted>
  <dcterms:created xsi:type="dcterms:W3CDTF">2013-07-15T16:07:00Z</dcterms:created>
  <dcterms:modified xsi:type="dcterms:W3CDTF">2013-07-15T16:07:00Z</dcterms:modified>
</cp:coreProperties>
</file>